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530"/>
        <w:tblW w:w="4999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91"/>
        <w:gridCol w:w="630"/>
        <w:gridCol w:w="4684"/>
        <w:gridCol w:w="447"/>
        <w:gridCol w:w="4765"/>
      </w:tblGrid>
      <w:tr w:rsidR="005F5881" w14:paraId="2684E541" w14:textId="77777777" w:rsidTr="005F5881">
        <w:trPr>
          <w:trHeight w:val="6768"/>
        </w:trPr>
        <w:tc>
          <w:tcPr>
            <w:tcW w:w="1518" w:type="pct"/>
            <w:shd w:val="clear" w:color="auto" w:fill="auto"/>
          </w:tcPr>
          <w:p w14:paraId="40F19F7B" w14:textId="77777777" w:rsidR="005F5881" w:rsidRPr="006E0C01" w:rsidRDefault="005F5881" w:rsidP="005F5881">
            <w:pPr>
              <w:bidi/>
              <w:jc w:val="center"/>
              <w:rPr>
                <w:b/>
                <w:bCs/>
                <w:color w:val="FFFFFF" w:themeColor="background2"/>
                <w:sz w:val="52"/>
                <w:szCs w:val="52"/>
              </w:rPr>
            </w:pPr>
          </w:p>
          <w:p w14:paraId="10801484" w14:textId="77777777" w:rsidR="005F5881" w:rsidRPr="0077109F" w:rsidRDefault="005F5881" w:rsidP="005F5881">
            <w:pPr>
              <w:bidi/>
              <w:spacing w:line="480" w:lineRule="auto"/>
              <w:jc w:val="center"/>
              <w:rPr>
                <w:rFonts w:cs="B Jadid"/>
                <w:b/>
                <w:bCs/>
                <w:color w:val="860C38" w:themeColor="accent2" w:themeShade="80"/>
                <w:sz w:val="56"/>
                <w:szCs w:val="56"/>
                <w:lang w:bidi="fa-IR"/>
              </w:rPr>
            </w:pPr>
            <w:r>
              <w:rPr>
                <w:rFonts w:cs="B Jadid" w:hint="cs"/>
                <w:b/>
                <w:bCs/>
                <w:color w:val="860C38" w:themeColor="accent2" w:themeShade="80"/>
                <w:sz w:val="52"/>
                <w:szCs w:val="52"/>
                <w:rtl/>
                <w:lang w:bidi="fa-IR"/>
              </w:rPr>
              <w:t>خدمات مادر و کودک تاچ فن</w:t>
            </w:r>
          </w:p>
        </w:tc>
        <w:tc>
          <w:tcPr>
            <w:tcW w:w="208" w:type="pct"/>
          </w:tcPr>
          <w:p w14:paraId="1C9FD5D6" w14:textId="77777777" w:rsidR="005F5881" w:rsidRDefault="005F5881" w:rsidP="005F5881"/>
        </w:tc>
        <w:tc>
          <w:tcPr>
            <w:tcW w:w="1549" w:type="pct"/>
            <w:vAlign w:val="center"/>
          </w:tcPr>
          <w:p w14:paraId="5EBD574B" w14:textId="77777777" w:rsidR="005F5881" w:rsidRDefault="005F5881" w:rsidP="005F5881">
            <w:pPr>
              <w:pStyle w:val="Heading2"/>
              <w:rPr>
                <w:b/>
                <w:bCs/>
                <w:sz w:val="48"/>
                <w:szCs w:val="40"/>
                <w:rtl/>
              </w:rPr>
            </w:pPr>
          </w:p>
          <w:p w14:paraId="3ADB29F7" w14:textId="4A7AA94A" w:rsidR="005F5881" w:rsidRPr="00D72A5F" w:rsidRDefault="005F5881" w:rsidP="005F5881">
            <w:pPr>
              <w:pStyle w:val="Heading2"/>
              <w:rPr>
                <w:b/>
                <w:bCs/>
                <w:sz w:val="48"/>
                <w:szCs w:val="40"/>
                <w:lang w:bidi="fa-IR"/>
              </w:rPr>
            </w:pPr>
            <w:r w:rsidRPr="00D72A5F">
              <w:rPr>
                <w:rFonts w:hint="cs"/>
                <w:b/>
                <w:bCs/>
                <w:sz w:val="48"/>
                <w:szCs w:val="40"/>
                <w:rtl/>
              </w:rPr>
              <w:t>آدرس</w:t>
            </w:r>
            <w:r>
              <w:rPr>
                <w:rFonts w:hint="cs"/>
                <w:b/>
                <w:bCs/>
                <w:sz w:val="48"/>
                <w:szCs w:val="40"/>
                <w:rtl/>
                <w:lang w:bidi="fa-IR"/>
              </w:rPr>
              <w:t xml:space="preserve"> </w:t>
            </w:r>
          </w:p>
          <w:p w14:paraId="04E5BD8E" w14:textId="77777777" w:rsidR="005F5881" w:rsidRPr="00D72A5F" w:rsidRDefault="005F5881" w:rsidP="005F5881">
            <w:pPr>
              <w:pStyle w:val="Contact"/>
              <w:rPr>
                <w:b/>
                <w:bCs/>
                <w:color w:val="FFFFFF" w:themeColor="background2"/>
                <w:sz w:val="32"/>
                <w:szCs w:val="24"/>
              </w:rPr>
            </w:pPr>
            <w:r>
              <w:rPr>
                <w:rFonts w:hint="cs"/>
                <w:b/>
                <w:bCs/>
                <w:color w:val="FFFFFF" w:themeColor="background2"/>
                <w:sz w:val="32"/>
                <w:szCs w:val="24"/>
                <w:rtl/>
              </w:rPr>
              <w:t>مشهد، ه</w:t>
            </w:r>
            <w:r w:rsidRPr="00D72A5F">
              <w:rPr>
                <w:rFonts w:hint="cs"/>
                <w:b/>
                <w:bCs/>
                <w:color w:val="FFFFFF" w:themeColor="background2"/>
                <w:sz w:val="32"/>
                <w:szCs w:val="24"/>
                <w:rtl/>
              </w:rPr>
              <w:t>اشمیه 26، ساختمان صدرا، طبقه</w:t>
            </w:r>
            <w:r>
              <w:rPr>
                <w:rFonts w:hint="cs"/>
                <w:b/>
                <w:bCs/>
                <w:color w:val="FFFFFF" w:themeColor="background2"/>
                <w:sz w:val="32"/>
                <w:szCs w:val="24"/>
                <w:rtl/>
              </w:rPr>
              <w:t xml:space="preserve"> </w:t>
            </w:r>
            <w:r w:rsidRPr="00D72A5F">
              <w:rPr>
                <w:rFonts w:hint="cs"/>
                <w:b/>
                <w:bCs/>
                <w:color w:val="FFFFFF" w:themeColor="background2"/>
                <w:sz w:val="32"/>
                <w:szCs w:val="24"/>
                <w:rtl/>
              </w:rPr>
              <w:t>4</w:t>
            </w:r>
          </w:p>
          <w:p w14:paraId="7CA5955F" w14:textId="77777777" w:rsidR="005F5881" w:rsidRPr="00D72A5F" w:rsidRDefault="005F5881" w:rsidP="005F5881">
            <w:pPr>
              <w:pStyle w:val="Heading2"/>
              <w:rPr>
                <w:b/>
                <w:bCs/>
                <w:sz w:val="40"/>
                <w:szCs w:val="32"/>
              </w:rPr>
            </w:pPr>
            <w:r w:rsidRPr="00D72A5F">
              <w:rPr>
                <w:rFonts w:hint="cs"/>
                <w:b/>
                <w:bCs/>
                <w:sz w:val="40"/>
                <w:szCs w:val="32"/>
                <w:rtl/>
              </w:rPr>
              <w:t>تماس با ما</w:t>
            </w:r>
          </w:p>
          <w:p w14:paraId="776064D4" w14:textId="77777777" w:rsidR="005F5881" w:rsidRDefault="005F5881" w:rsidP="005F5881">
            <w:pPr>
              <w:pStyle w:val="Contact"/>
              <w:rPr>
                <w:sz w:val="32"/>
                <w:szCs w:val="24"/>
                <w:rtl/>
              </w:rPr>
            </w:pPr>
            <w:r w:rsidRPr="006C7FA0">
              <w:rPr>
                <w:rFonts w:hint="cs"/>
                <w:b/>
                <w:bCs/>
                <w:sz w:val="32"/>
                <w:szCs w:val="24"/>
                <w:rtl/>
              </w:rPr>
              <w:t>تلفن:</w:t>
            </w:r>
            <w:r w:rsidRPr="006C7FA0">
              <w:rPr>
                <w:rFonts w:hint="cs"/>
                <w:sz w:val="32"/>
                <w:szCs w:val="24"/>
                <w:rtl/>
              </w:rPr>
              <w:t xml:space="preserve"> </w:t>
            </w:r>
          </w:p>
          <w:p w14:paraId="48091B04" w14:textId="77777777" w:rsidR="005F5881" w:rsidRDefault="005F5881" w:rsidP="005F5881">
            <w:pPr>
              <w:pStyle w:val="Contact"/>
              <w:rPr>
                <w:sz w:val="32"/>
                <w:szCs w:val="24"/>
                <w:rtl/>
              </w:rPr>
            </w:pPr>
          </w:p>
          <w:p w14:paraId="205E47FD" w14:textId="77777777" w:rsidR="005F5881" w:rsidRDefault="005F5881" w:rsidP="005F5881">
            <w:pPr>
              <w:pStyle w:val="Contact"/>
              <w:rPr>
                <w:sz w:val="28"/>
                <w:szCs w:val="22"/>
                <w:rtl/>
              </w:rPr>
            </w:pPr>
            <w:r>
              <w:rPr>
                <w:rFonts w:hint="cs"/>
                <w:sz w:val="28"/>
                <w:szCs w:val="22"/>
                <w:rtl/>
              </w:rPr>
              <w:t>38412092</w:t>
            </w:r>
          </w:p>
          <w:p w14:paraId="5BFC7F16" w14:textId="77777777" w:rsidR="005F5881" w:rsidRDefault="005F5881" w:rsidP="005F5881">
            <w:pPr>
              <w:pStyle w:val="Contact"/>
              <w:rPr>
                <w:sz w:val="28"/>
                <w:szCs w:val="22"/>
                <w:rtl/>
              </w:rPr>
            </w:pPr>
            <w:r>
              <w:rPr>
                <w:rFonts w:hint="cs"/>
                <w:sz w:val="28"/>
                <w:szCs w:val="22"/>
                <w:rtl/>
              </w:rPr>
              <w:t xml:space="preserve"> </w:t>
            </w:r>
          </w:p>
          <w:p w14:paraId="00A46875" w14:textId="77777777" w:rsidR="005F5881" w:rsidRDefault="005F5881" w:rsidP="005F5881">
            <w:pPr>
              <w:pStyle w:val="Contact"/>
              <w:rPr>
                <w:sz w:val="28"/>
                <w:szCs w:val="22"/>
                <w:rtl/>
              </w:rPr>
            </w:pPr>
            <w:r>
              <w:rPr>
                <w:rFonts w:hint="cs"/>
                <w:sz w:val="28"/>
                <w:szCs w:val="22"/>
                <w:rtl/>
              </w:rPr>
              <w:t xml:space="preserve"> 09307970470</w:t>
            </w:r>
          </w:p>
          <w:p w14:paraId="3E47EE7A" w14:textId="77777777" w:rsidR="005F5881" w:rsidRDefault="005F5881" w:rsidP="005F5881">
            <w:pPr>
              <w:pStyle w:val="Contact"/>
              <w:jc w:val="left"/>
              <w:rPr>
                <w:sz w:val="28"/>
                <w:szCs w:val="22"/>
                <w:rtl/>
              </w:rPr>
            </w:pPr>
          </w:p>
          <w:p w14:paraId="68948AF9" w14:textId="77777777" w:rsidR="005F5881" w:rsidRPr="006C7FA0" w:rsidRDefault="005F5881" w:rsidP="005F5881">
            <w:pPr>
              <w:pStyle w:val="Contact"/>
              <w:rPr>
                <w:sz w:val="28"/>
                <w:szCs w:val="22"/>
              </w:rPr>
            </w:pPr>
          </w:p>
        </w:tc>
        <w:tc>
          <w:tcPr>
            <w:tcW w:w="148" w:type="pct"/>
          </w:tcPr>
          <w:p w14:paraId="25A450CB" w14:textId="77777777" w:rsidR="005F5881" w:rsidRDefault="005F5881" w:rsidP="005F5881"/>
        </w:tc>
        <w:tc>
          <w:tcPr>
            <w:tcW w:w="1576" w:type="pct"/>
          </w:tcPr>
          <w:p w14:paraId="2BBC4986" w14:textId="77777777" w:rsidR="005F5881" w:rsidRDefault="005F5881" w:rsidP="005F5881">
            <w:pPr>
              <w:pStyle w:val="Title"/>
              <w:bidi/>
              <w:spacing w:line="480" w:lineRule="auto"/>
              <w:jc w:val="both"/>
              <w:rPr>
                <w:rtl/>
              </w:rPr>
            </w:pPr>
            <w:r w:rsidRPr="00746883">
              <w:rPr>
                <w:rFonts w:ascii="IRANSans" w:hAnsi="IRANSans"/>
                <w:bCs/>
                <w:color w:val="FFFFFF" w:themeColor="background2"/>
                <w:sz w:val="24"/>
                <w:szCs w:val="24"/>
                <w:rtl/>
              </w:rPr>
              <w:t>سامانه هوشمند تاچ فن ، ارائه دهنده سرویس های پرستاری در منزل برپایه فضای مجازی است که در نظر دارد با فراهم آوردن خدمات با کیفیت، سریع ، منعطف ، شخصی سازی شده و در مکان ، موجبات آرامش بیمار و خانواده را فراهم آورد. ما بر این اعتقادیم که استفاده از بستر اینترنت ، دستیابی به شفافیت در قیمت خدمات ، افزایش سرعت خدمت رسانی ودریافت بازخورد های پویا را امکان پذیر می سازد. تمرکز ما بر همراهی با بیمار و خانواده در سیر درمان و ارائه راهکار های مناسب برای مشکلات پیش رو است</w:t>
            </w:r>
            <w:r w:rsidRPr="00746883">
              <w:rPr>
                <w:rFonts w:ascii="IRANSans" w:hAnsi="IRANSans"/>
                <w:bCs/>
                <w:color w:val="FFFFFF" w:themeColor="background2"/>
                <w:sz w:val="24"/>
                <w:szCs w:val="24"/>
              </w:rPr>
              <w:t xml:space="preserve"> .</w:t>
            </w:r>
          </w:p>
          <w:p w14:paraId="715D61FC" w14:textId="77777777" w:rsidR="005F5881" w:rsidRPr="00172036" w:rsidRDefault="005F5881" w:rsidP="005F5881">
            <w:pPr>
              <w:pStyle w:val="Title"/>
              <w:bidi/>
              <w:jc w:val="center"/>
            </w:pPr>
          </w:p>
        </w:tc>
      </w:tr>
    </w:tbl>
    <w:p w14:paraId="5D77D3FE" w14:textId="4BFC03A7" w:rsidR="006E0C01" w:rsidRDefault="005F5881">
      <w:pPr>
        <w:rPr>
          <w:rFonts w:hint="cs"/>
          <w:rtl/>
          <w:lang w:bidi="fa-IR"/>
        </w:rPr>
      </w:pPr>
      <w:r>
        <w:rPr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34FA9BD2" wp14:editId="74AF5661">
            <wp:simplePos x="0" y="0"/>
            <wp:positionH relativeFrom="margin">
              <wp:posOffset>4352925</wp:posOffset>
            </wp:positionH>
            <wp:positionV relativeFrom="paragraph">
              <wp:posOffset>0</wp:posOffset>
            </wp:positionV>
            <wp:extent cx="923925" cy="923925"/>
            <wp:effectExtent l="0" t="0" r="9525" b="0"/>
            <wp:wrapThrough wrapText="bothSides">
              <wp:wrapPolygon edited="0">
                <wp:start x="8907" y="4008"/>
                <wp:lineTo x="5790" y="8016"/>
                <wp:lineTo x="5790" y="11134"/>
                <wp:lineTo x="8016" y="12025"/>
                <wp:lineTo x="0" y="14697"/>
                <wp:lineTo x="0" y="16478"/>
                <wp:lineTo x="5790" y="17369"/>
                <wp:lineTo x="21377" y="17369"/>
                <wp:lineTo x="21377" y="15142"/>
                <wp:lineTo x="13361" y="12025"/>
                <wp:lineTo x="16033" y="11134"/>
                <wp:lineTo x="15588" y="8016"/>
                <wp:lineTo x="12470" y="4008"/>
                <wp:lineTo x="8907" y="400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D699E" w14:textId="1C20F468" w:rsidR="0035526D" w:rsidRDefault="0035526D"/>
    <w:tbl>
      <w:tblPr>
        <w:tblW w:w="4958" w:type="pct"/>
        <w:tblLayout w:type="fixed"/>
        <w:tblLook w:val="0600" w:firstRow="0" w:lastRow="0" w:firstColumn="0" w:lastColumn="0" w:noHBand="1" w:noVBand="1"/>
        <w:tblCaption w:val="Layout table"/>
      </w:tblPr>
      <w:tblGrid>
        <w:gridCol w:w="4554"/>
        <w:gridCol w:w="624"/>
        <w:gridCol w:w="4645"/>
        <w:gridCol w:w="444"/>
        <w:gridCol w:w="4726"/>
      </w:tblGrid>
      <w:tr w:rsidR="008A67F7" w14:paraId="7F841986" w14:textId="77777777" w:rsidTr="006C7FA0">
        <w:trPr>
          <w:cantSplit/>
          <w:trHeight w:val="5694"/>
        </w:trPr>
        <w:tc>
          <w:tcPr>
            <w:tcW w:w="1519" w:type="pct"/>
          </w:tcPr>
          <w:p w14:paraId="63197384" w14:textId="1A6A6897" w:rsidR="008A67F7" w:rsidRPr="0022110A" w:rsidRDefault="00D14BBF" w:rsidP="00D14BBF">
            <w:pPr>
              <w:pStyle w:val="Heading5"/>
              <w:bidi/>
              <w:rPr>
                <w:rFonts w:cs="B Bardiya"/>
                <w:b/>
                <w:bCs/>
                <w:i/>
                <w:iCs w:val="0"/>
                <w:color w:val="860C38" w:themeColor="accent2" w:themeShade="80"/>
                <w:sz w:val="40"/>
                <w:szCs w:val="32"/>
              </w:rPr>
            </w:pPr>
            <w:r w:rsidRPr="0022110A">
              <w:rPr>
                <w:rFonts w:cs="B Bardiya" w:hint="cs"/>
                <w:b/>
                <w:bCs/>
                <w:i/>
                <w:iCs w:val="0"/>
                <w:color w:val="860C38" w:themeColor="accent2" w:themeShade="80"/>
                <w:sz w:val="40"/>
                <w:szCs w:val="32"/>
                <w:rtl/>
              </w:rPr>
              <w:lastRenderedPageBreak/>
              <w:t>خدمات مادران باردار</w:t>
            </w:r>
          </w:p>
          <w:p w14:paraId="25EA2FFD" w14:textId="4ADD5FE7" w:rsidR="0022110A" w:rsidRPr="0077109F" w:rsidRDefault="00C43537" w:rsidP="0022110A">
            <w:pPr>
              <w:pStyle w:val="Heading6"/>
              <w:numPr>
                <w:ilvl w:val="0"/>
                <w:numId w:val="9"/>
              </w:numPr>
              <w:bidi/>
              <w:rPr>
                <w:b/>
                <w:bCs/>
                <w:i/>
                <w:iCs w:val="0"/>
                <w:color w:val="FFFFFF" w:themeColor="background2"/>
                <w:sz w:val="28"/>
                <w:szCs w:val="28"/>
              </w:rPr>
            </w:pPr>
            <w:r w:rsidRPr="0077109F">
              <w:rPr>
                <w:rFonts w:hint="cs"/>
                <w:b/>
                <w:bCs/>
                <w:i/>
                <w:iCs w:val="0"/>
                <w:color w:val="FFFFFF" w:themeColor="background2"/>
                <w:sz w:val="28"/>
                <w:szCs w:val="28"/>
                <w:rtl/>
              </w:rPr>
              <w:t>چکاپ دوره ای</w:t>
            </w:r>
            <w:r w:rsidR="0022110A" w:rsidRPr="0077109F">
              <w:rPr>
                <w:rFonts w:hint="cs"/>
                <w:b/>
                <w:bCs/>
                <w:i/>
                <w:iCs w:val="0"/>
                <w:color w:val="FFFFFF" w:themeColor="background2"/>
                <w:sz w:val="28"/>
                <w:szCs w:val="28"/>
                <w:rtl/>
              </w:rPr>
              <w:t xml:space="preserve"> شامل فشار و قندخون، ضربان قلب جنین و ..</w:t>
            </w:r>
          </w:p>
          <w:p w14:paraId="3571B28A" w14:textId="391921C0" w:rsidR="00C42279" w:rsidRPr="0077109F" w:rsidRDefault="00C42279" w:rsidP="00C43537">
            <w:pPr>
              <w:bidi/>
              <w:rPr>
                <w:rFonts w:asciiTheme="majorHAnsi" w:eastAsiaTheme="majorEastAsia" w:hAnsiTheme="majorHAnsi" w:cstheme="majorBidi"/>
                <w:b/>
                <w:bCs/>
                <w:i/>
                <w:caps/>
                <w:color w:val="FFFFFF" w:themeColor="background2"/>
                <w:sz w:val="28"/>
                <w:szCs w:val="28"/>
              </w:rPr>
            </w:pPr>
          </w:p>
          <w:p w14:paraId="65DB174C" w14:textId="3BC5CCB4" w:rsidR="001C1648" w:rsidRPr="0077109F" w:rsidRDefault="00C43537" w:rsidP="0022110A">
            <w:pPr>
              <w:pStyle w:val="Heading6"/>
              <w:numPr>
                <w:ilvl w:val="0"/>
                <w:numId w:val="9"/>
              </w:numPr>
              <w:bidi/>
              <w:rPr>
                <w:b/>
                <w:bCs/>
                <w:i/>
                <w:iCs w:val="0"/>
                <w:color w:val="FFFFFF" w:themeColor="background2"/>
                <w:sz w:val="28"/>
                <w:szCs w:val="28"/>
                <w:rtl/>
              </w:rPr>
            </w:pPr>
            <w:r w:rsidRPr="0077109F">
              <w:rPr>
                <w:rFonts w:hint="cs"/>
                <w:b/>
                <w:bCs/>
                <w:i/>
                <w:iCs w:val="0"/>
                <w:color w:val="FFFFFF" w:themeColor="background2"/>
                <w:sz w:val="28"/>
                <w:szCs w:val="28"/>
                <w:rtl/>
              </w:rPr>
              <w:t>تزریقات استراحت مطلق</w:t>
            </w:r>
          </w:p>
          <w:p w14:paraId="21199D2C" w14:textId="4801F017" w:rsidR="001C1648" w:rsidRPr="0077109F" w:rsidRDefault="001C1648" w:rsidP="0022110A">
            <w:pPr>
              <w:bidi/>
              <w:rPr>
                <w:rFonts w:asciiTheme="majorHAnsi" w:eastAsiaTheme="majorEastAsia" w:hAnsiTheme="majorHAnsi" w:cstheme="majorBidi"/>
                <w:b/>
                <w:bCs/>
                <w:i/>
                <w:caps/>
                <w:color w:val="FFFFFF" w:themeColor="background2"/>
                <w:sz w:val="28"/>
                <w:szCs w:val="28"/>
              </w:rPr>
            </w:pPr>
          </w:p>
          <w:p w14:paraId="6EAF5D4D" w14:textId="65D0EC4C" w:rsidR="001C1648" w:rsidRPr="0077109F" w:rsidRDefault="0022110A" w:rsidP="0022110A">
            <w:pPr>
              <w:pStyle w:val="Heading6"/>
              <w:numPr>
                <w:ilvl w:val="0"/>
                <w:numId w:val="9"/>
              </w:numPr>
              <w:bidi/>
              <w:rPr>
                <w:b/>
                <w:bCs/>
                <w:i/>
                <w:iCs w:val="0"/>
                <w:color w:val="FFFFFF" w:themeColor="background2"/>
                <w:sz w:val="28"/>
                <w:szCs w:val="28"/>
                <w:rtl/>
              </w:rPr>
            </w:pPr>
            <w:r w:rsidRPr="0077109F">
              <w:rPr>
                <w:rFonts w:hint="cs"/>
                <w:b/>
                <w:bCs/>
                <w:i/>
                <w:iCs w:val="0"/>
                <w:color w:val="FFFFFF" w:themeColor="background2"/>
                <w:sz w:val="28"/>
                <w:szCs w:val="28"/>
                <w:rtl/>
              </w:rPr>
              <w:t>مراقبت از مادر باردار پس از زایمان توسط ماما</w:t>
            </w:r>
          </w:p>
          <w:p w14:paraId="1B0601C5" w14:textId="507E9418" w:rsidR="0022110A" w:rsidRPr="0077109F" w:rsidRDefault="0022110A" w:rsidP="0022110A">
            <w:pPr>
              <w:pStyle w:val="Indent"/>
              <w:bidi/>
              <w:rPr>
                <w:rFonts w:asciiTheme="majorHAnsi" w:eastAsiaTheme="majorEastAsia" w:hAnsiTheme="majorHAnsi" w:cstheme="majorBidi"/>
                <w:b/>
                <w:bCs/>
                <w:i/>
                <w:caps/>
                <w:color w:val="FFFFFF" w:themeColor="background2"/>
                <w:sz w:val="28"/>
                <w:szCs w:val="28"/>
                <w:rtl/>
              </w:rPr>
            </w:pPr>
          </w:p>
          <w:p w14:paraId="272F9C8B" w14:textId="58EF2C31" w:rsidR="0022110A" w:rsidRPr="0077109F" w:rsidRDefault="0022110A" w:rsidP="0022110A">
            <w:pPr>
              <w:pStyle w:val="Indent"/>
              <w:numPr>
                <w:ilvl w:val="0"/>
                <w:numId w:val="9"/>
              </w:numPr>
              <w:bidi/>
              <w:rPr>
                <w:rFonts w:asciiTheme="majorHAnsi" w:eastAsiaTheme="majorEastAsia" w:hAnsiTheme="majorHAnsi" w:cstheme="majorBidi"/>
                <w:b/>
                <w:bCs/>
                <w:i/>
                <w:caps/>
                <w:color w:val="FFFFFF" w:themeColor="background2"/>
                <w:sz w:val="28"/>
                <w:szCs w:val="28"/>
                <w:rtl/>
              </w:rPr>
            </w:pPr>
            <w:r w:rsidRPr="0077109F">
              <w:rPr>
                <w:rFonts w:asciiTheme="majorHAnsi" w:eastAsiaTheme="majorEastAsia" w:hAnsiTheme="majorHAnsi" w:cstheme="majorBidi" w:hint="cs"/>
                <w:b/>
                <w:bCs/>
                <w:i/>
                <w:caps/>
                <w:color w:val="FFFFFF" w:themeColor="background2"/>
                <w:sz w:val="28"/>
                <w:szCs w:val="28"/>
                <w:rtl/>
              </w:rPr>
              <w:t>استفاده از خدمات مامای همراه در بیمارستان و منزل</w:t>
            </w:r>
          </w:p>
          <w:p w14:paraId="1481889B" w14:textId="48625E1B" w:rsidR="0022110A" w:rsidRPr="0022110A" w:rsidRDefault="0022110A" w:rsidP="0022110A">
            <w:pPr>
              <w:pStyle w:val="Indent"/>
              <w:bidi/>
              <w:rPr>
                <w:rFonts w:asciiTheme="majorHAnsi" w:eastAsiaTheme="majorEastAsia" w:hAnsiTheme="majorHAnsi" w:cstheme="majorBidi"/>
                <w:b/>
                <w:bCs/>
                <w:i/>
                <w:caps/>
                <w:color w:val="17173B" w:themeColor="accent3" w:themeShade="BF"/>
                <w:sz w:val="28"/>
                <w:szCs w:val="28"/>
                <w:rtl/>
              </w:rPr>
            </w:pPr>
          </w:p>
          <w:p w14:paraId="00C0FA58" w14:textId="7871B2DA" w:rsidR="0022110A" w:rsidRPr="0022110A" w:rsidRDefault="0022110A" w:rsidP="0022110A">
            <w:pPr>
              <w:pStyle w:val="Indent"/>
              <w:bidi/>
              <w:ind w:left="0"/>
              <w:rPr>
                <w:rFonts w:asciiTheme="majorHAnsi" w:eastAsiaTheme="majorEastAsia" w:hAnsiTheme="majorHAnsi" w:cstheme="majorBidi"/>
                <w:b/>
                <w:bCs/>
                <w:i/>
                <w:caps/>
                <w:color w:val="17173B" w:themeColor="accent3" w:themeShade="BF"/>
                <w:sz w:val="28"/>
                <w:szCs w:val="28"/>
                <w:rtl/>
              </w:rPr>
            </w:pPr>
          </w:p>
          <w:p w14:paraId="182810FA" w14:textId="77777777" w:rsidR="0022110A" w:rsidRPr="0022110A" w:rsidRDefault="0022110A" w:rsidP="0022110A">
            <w:pPr>
              <w:pStyle w:val="Indent"/>
              <w:bidi/>
              <w:rPr>
                <w:rFonts w:asciiTheme="majorHAnsi" w:eastAsiaTheme="majorEastAsia" w:hAnsiTheme="majorHAnsi" w:cstheme="majorBidi"/>
                <w:b/>
                <w:bCs/>
                <w:i/>
                <w:caps/>
                <w:color w:val="17173B" w:themeColor="accent3" w:themeShade="BF"/>
                <w:sz w:val="28"/>
                <w:szCs w:val="28"/>
              </w:rPr>
            </w:pPr>
          </w:p>
          <w:p w14:paraId="589B3547" w14:textId="72F8470F" w:rsidR="001C1648" w:rsidRPr="0022110A" w:rsidRDefault="001C1648" w:rsidP="00C43537">
            <w:pPr>
              <w:bidi/>
              <w:rPr>
                <w:rFonts w:asciiTheme="majorHAnsi" w:eastAsiaTheme="majorEastAsia" w:hAnsiTheme="majorHAnsi" w:cstheme="majorBidi"/>
                <w:b/>
                <w:bCs/>
                <w:i/>
                <w:caps/>
                <w:color w:val="17173B" w:themeColor="accent3" w:themeShade="BF"/>
                <w:sz w:val="28"/>
                <w:szCs w:val="28"/>
              </w:rPr>
            </w:pPr>
          </w:p>
        </w:tc>
        <w:tc>
          <w:tcPr>
            <w:tcW w:w="208" w:type="pct"/>
          </w:tcPr>
          <w:p w14:paraId="5557CA9F" w14:textId="77777777" w:rsidR="008A67F7" w:rsidRDefault="008A67F7" w:rsidP="00BC3FC8"/>
        </w:tc>
        <w:tc>
          <w:tcPr>
            <w:tcW w:w="1549" w:type="pct"/>
          </w:tcPr>
          <w:p w14:paraId="240509D5" w14:textId="337C0B61" w:rsidR="007F549E" w:rsidRDefault="006C7FA0" w:rsidP="006C7FA0">
            <w:pPr>
              <w:pStyle w:val="Heading5"/>
              <w:bidi/>
              <w:rPr>
                <w:rFonts w:cs="B Bardiya"/>
                <w:b/>
                <w:bCs/>
                <w:i/>
                <w:iCs w:val="0"/>
                <w:color w:val="860C38" w:themeColor="accent2" w:themeShade="80"/>
                <w:sz w:val="40"/>
                <w:szCs w:val="32"/>
                <w:rtl/>
              </w:rPr>
            </w:pPr>
            <w:r w:rsidRPr="006C7FA0">
              <w:rPr>
                <w:rFonts w:cs="B Bardiya" w:hint="cs"/>
                <w:b/>
                <w:bCs/>
                <w:i/>
                <w:iCs w:val="0"/>
                <w:color w:val="860C38" w:themeColor="accent2" w:themeShade="80"/>
                <w:sz w:val="40"/>
                <w:szCs w:val="32"/>
                <w:rtl/>
              </w:rPr>
              <w:t>خدمات ناباروری</w:t>
            </w:r>
          </w:p>
          <w:p w14:paraId="38CD5963" w14:textId="77777777" w:rsidR="0022110A" w:rsidRPr="0022110A" w:rsidRDefault="0022110A" w:rsidP="0022110A">
            <w:pPr>
              <w:bidi/>
            </w:pPr>
          </w:p>
          <w:p w14:paraId="550AA535" w14:textId="500E5F0D" w:rsidR="007F549E" w:rsidRPr="0077109F" w:rsidRDefault="00D14BBF" w:rsidP="0022110A">
            <w:pPr>
              <w:pStyle w:val="Heading6"/>
              <w:numPr>
                <w:ilvl w:val="0"/>
                <w:numId w:val="8"/>
              </w:numPr>
              <w:bidi/>
              <w:rPr>
                <w:b/>
                <w:bCs/>
                <w:i/>
                <w:iCs w:val="0"/>
                <w:color w:val="FFFFFF" w:themeColor="background2"/>
                <w:sz w:val="28"/>
                <w:szCs w:val="28"/>
              </w:rPr>
            </w:pPr>
            <w:r w:rsidRPr="0077109F">
              <w:rPr>
                <w:rFonts w:hint="cs"/>
                <w:b/>
                <w:bCs/>
                <w:i/>
                <w:iCs w:val="0"/>
                <w:color w:val="FFFFFF" w:themeColor="background2"/>
                <w:sz w:val="28"/>
                <w:szCs w:val="28"/>
                <w:rtl/>
              </w:rPr>
              <w:t>تزریقات دوره ای</w:t>
            </w:r>
            <w:r w:rsidR="00D709AB" w:rsidRPr="0077109F">
              <w:rPr>
                <w:rFonts w:hint="cs"/>
                <w:b/>
                <w:bCs/>
                <w:i/>
                <w:iCs w:val="0"/>
                <w:color w:val="FFFFFF" w:themeColor="background2"/>
                <w:sz w:val="28"/>
                <w:szCs w:val="28"/>
                <w:rtl/>
              </w:rPr>
              <w:t xml:space="preserve"> </w:t>
            </w:r>
            <w:r w:rsidR="00D709AB" w:rsidRPr="0077109F">
              <w:rPr>
                <w:b/>
                <w:bCs/>
                <w:i/>
                <w:iCs w:val="0"/>
                <w:color w:val="FFFFFF" w:themeColor="background2"/>
                <w:sz w:val="28"/>
                <w:szCs w:val="28"/>
              </w:rPr>
              <w:t>IVF</w:t>
            </w:r>
            <w:r w:rsidR="0022110A" w:rsidRPr="0077109F">
              <w:rPr>
                <w:rFonts w:hint="cs"/>
                <w:b/>
                <w:bCs/>
                <w:i/>
                <w:iCs w:val="0"/>
                <w:color w:val="FFFFFF" w:themeColor="background2"/>
                <w:sz w:val="28"/>
                <w:szCs w:val="28"/>
                <w:rtl/>
              </w:rPr>
              <w:t xml:space="preserve"> در منزل</w:t>
            </w:r>
          </w:p>
          <w:p w14:paraId="1470B9FF" w14:textId="4FBB205E" w:rsidR="007F549E" w:rsidRPr="0077109F" w:rsidRDefault="007F549E" w:rsidP="00D14BBF">
            <w:pPr>
              <w:pStyle w:val="Indent"/>
              <w:bidi/>
              <w:rPr>
                <w:color w:val="FFFFFF" w:themeColor="background2"/>
              </w:rPr>
            </w:pPr>
          </w:p>
          <w:p w14:paraId="29835743" w14:textId="2B6B1632" w:rsidR="0022110A" w:rsidRPr="0077109F" w:rsidRDefault="00C43537" w:rsidP="0022110A">
            <w:pPr>
              <w:pStyle w:val="Heading6"/>
              <w:numPr>
                <w:ilvl w:val="0"/>
                <w:numId w:val="8"/>
              </w:numPr>
              <w:bidi/>
              <w:rPr>
                <w:b/>
                <w:bCs/>
                <w:i/>
                <w:iCs w:val="0"/>
                <w:color w:val="FFFFFF" w:themeColor="background2"/>
                <w:sz w:val="28"/>
                <w:szCs w:val="28"/>
                <w:rtl/>
                <w:lang w:bidi="fa-IR"/>
              </w:rPr>
            </w:pPr>
            <w:r w:rsidRPr="0077109F">
              <w:rPr>
                <w:rFonts w:hint="cs"/>
                <w:b/>
                <w:bCs/>
                <w:i/>
                <w:iCs w:val="0"/>
                <w:color w:val="FFFFFF" w:themeColor="background2"/>
                <w:sz w:val="28"/>
                <w:szCs w:val="28"/>
                <w:rtl/>
              </w:rPr>
              <w:t>چکاپ</w:t>
            </w:r>
            <w:r w:rsidR="00D709AB" w:rsidRPr="0077109F">
              <w:rPr>
                <w:b/>
                <w:bCs/>
                <w:i/>
                <w:iCs w:val="0"/>
                <w:color w:val="FFFFFF" w:themeColor="background2"/>
                <w:sz w:val="28"/>
                <w:szCs w:val="28"/>
              </w:rPr>
              <w:t xml:space="preserve"> </w:t>
            </w:r>
            <w:r w:rsidR="00D709AB" w:rsidRPr="0077109F">
              <w:rPr>
                <w:rFonts w:hint="cs"/>
                <w:b/>
                <w:bCs/>
                <w:i/>
                <w:iCs w:val="0"/>
                <w:color w:val="FFFFFF" w:themeColor="background2"/>
                <w:sz w:val="28"/>
                <w:szCs w:val="28"/>
                <w:rtl/>
                <w:lang w:bidi="fa-IR"/>
              </w:rPr>
              <w:t>دوره ای</w:t>
            </w:r>
            <w:r w:rsidR="0022110A" w:rsidRPr="0077109F">
              <w:rPr>
                <w:rFonts w:hint="cs"/>
                <w:b/>
                <w:bCs/>
                <w:i/>
                <w:iCs w:val="0"/>
                <w:color w:val="FFFFFF" w:themeColor="background2"/>
                <w:sz w:val="28"/>
                <w:szCs w:val="28"/>
                <w:rtl/>
                <w:lang w:bidi="fa-IR"/>
              </w:rPr>
              <w:t xml:space="preserve"> در منزل شامل چک فشار و قندخون</w:t>
            </w:r>
          </w:p>
          <w:p w14:paraId="7886F3BB" w14:textId="6C413B73" w:rsidR="00D709AB" w:rsidRPr="0077109F" w:rsidRDefault="00D709AB" w:rsidP="00D709AB">
            <w:pPr>
              <w:pStyle w:val="Indent"/>
              <w:bidi/>
              <w:rPr>
                <w:color w:val="FFFFFF" w:themeColor="background2"/>
                <w:rtl/>
                <w:lang w:bidi="fa-IR"/>
              </w:rPr>
            </w:pPr>
          </w:p>
          <w:p w14:paraId="1D92A7FC" w14:textId="463F4392" w:rsidR="00D709AB" w:rsidRPr="0077109F" w:rsidRDefault="00D709AB" w:rsidP="0022110A">
            <w:pPr>
              <w:pStyle w:val="Indent"/>
              <w:numPr>
                <w:ilvl w:val="0"/>
                <w:numId w:val="8"/>
              </w:numPr>
              <w:bidi/>
              <w:rPr>
                <w:rFonts w:asciiTheme="majorHAnsi" w:eastAsiaTheme="majorEastAsia" w:hAnsiTheme="majorHAnsi" w:cstheme="majorBidi"/>
                <w:b/>
                <w:bCs/>
                <w:i/>
                <w:caps/>
                <w:color w:val="FFFFFF" w:themeColor="background2"/>
                <w:sz w:val="28"/>
                <w:szCs w:val="28"/>
              </w:rPr>
            </w:pPr>
            <w:r w:rsidRPr="0077109F">
              <w:rPr>
                <w:rFonts w:asciiTheme="majorHAnsi" w:eastAsiaTheme="majorEastAsia" w:hAnsiTheme="majorHAnsi" w:cstheme="majorBidi" w:hint="cs"/>
                <w:b/>
                <w:bCs/>
                <w:i/>
                <w:caps/>
                <w:color w:val="FFFFFF" w:themeColor="background2"/>
                <w:sz w:val="28"/>
                <w:szCs w:val="28"/>
                <w:rtl/>
              </w:rPr>
              <w:t xml:space="preserve">انجام آزمایشات ناباروری </w:t>
            </w:r>
            <w:r w:rsidR="0022110A" w:rsidRPr="0077109F">
              <w:rPr>
                <w:rFonts w:asciiTheme="majorHAnsi" w:eastAsiaTheme="majorEastAsia" w:hAnsiTheme="majorHAnsi" w:cstheme="majorBidi" w:hint="cs"/>
                <w:b/>
                <w:bCs/>
                <w:i/>
                <w:caps/>
                <w:color w:val="FFFFFF" w:themeColor="background2"/>
                <w:sz w:val="28"/>
                <w:szCs w:val="28"/>
                <w:rtl/>
              </w:rPr>
              <w:t xml:space="preserve"> در منزل</w:t>
            </w:r>
          </w:p>
          <w:p w14:paraId="78230F8E" w14:textId="77777777" w:rsidR="0022110A" w:rsidRPr="0077109F" w:rsidRDefault="0022110A" w:rsidP="0022110A">
            <w:pPr>
              <w:pStyle w:val="ListParagraph"/>
              <w:rPr>
                <w:rFonts w:asciiTheme="majorHAnsi" w:eastAsiaTheme="majorEastAsia" w:hAnsiTheme="majorHAnsi" w:cstheme="majorBidi" w:hint="cs"/>
                <w:b/>
                <w:bCs/>
                <w:i/>
                <w:caps/>
                <w:color w:val="FFFFFF" w:themeColor="background2"/>
                <w:sz w:val="28"/>
                <w:szCs w:val="28"/>
                <w:rtl/>
              </w:rPr>
            </w:pPr>
          </w:p>
          <w:p w14:paraId="041015DA" w14:textId="5168E451" w:rsidR="0022110A" w:rsidRPr="0077109F" w:rsidRDefault="0022110A" w:rsidP="0022110A">
            <w:pPr>
              <w:pStyle w:val="Indent"/>
              <w:numPr>
                <w:ilvl w:val="0"/>
                <w:numId w:val="8"/>
              </w:numPr>
              <w:bidi/>
              <w:rPr>
                <w:rFonts w:asciiTheme="majorHAnsi" w:eastAsiaTheme="majorEastAsia" w:hAnsiTheme="majorHAnsi" w:cstheme="majorBidi"/>
                <w:b/>
                <w:bCs/>
                <w:i/>
                <w:caps/>
                <w:color w:val="FFFFFF" w:themeColor="background2"/>
                <w:sz w:val="28"/>
                <w:szCs w:val="28"/>
              </w:rPr>
            </w:pPr>
            <w:r w:rsidRPr="0077109F">
              <w:rPr>
                <w:rFonts w:asciiTheme="majorHAnsi" w:eastAsiaTheme="majorEastAsia" w:hAnsiTheme="majorHAnsi" w:cstheme="majorBidi" w:hint="cs"/>
                <w:b/>
                <w:bCs/>
                <w:i/>
                <w:caps/>
                <w:color w:val="FFFFFF" w:themeColor="background2"/>
                <w:sz w:val="28"/>
                <w:szCs w:val="28"/>
                <w:rtl/>
              </w:rPr>
              <w:t>انجام پانسمان محل جراحی در منزل</w:t>
            </w:r>
          </w:p>
          <w:p w14:paraId="20930D70" w14:textId="77777777" w:rsidR="0022110A" w:rsidRDefault="0022110A" w:rsidP="0022110A">
            <w:pPr>
              <w:pStyle w:val="ListParagraph"/>
              <w:rPr>
                <w:rFonts w:asciiTheme="majorHAnsi" w:eastAsiaTheme="majorEastAsia" w:hAnsiTheme="majorHAnsi" w:cstheme="majorBidi" w:hint="cs"/>
                <w:b/>
                <w:bCs/>
                <w:i/>
                <w:caps/>
                <w:color w:val="17173B" w:themeColor="accent3" w:themeShade="BF"/>
                <w:sz w:val="28"/>
                <w:szCs w:val="28"/>
                <w:rtl/>
              </w:rPr>
            </w:pPr>
          </w:p>
          <w:p w14:paraId="400BD264" w14:textId="77777777" w:rsidR="0022110A" w:rsidRPr="0022110A" w:rsidRDefault="0022110A" w:rsidP="0022110A">
            <w:pPr>
              <w:pStyle w:val="Indent"/>
              <w:bidi/>
              <w:ind w:left="720"/>
              <w:rPr>
                <w:rFonts w:asciiTheme="majorHAnsi" w:eastAsiaTheme="majorEastAsia" w:hAnsiTheme="majorHAnsi" w:cstheme="majorBidi"/>
                <w:b/>
                <w:bCs/>
                <w:i/>
                <w:caps/>
                <w:color w:val="17173B" w:themeColor="accent3" w:themeShade="BF"/>
                <w:sz w:val="28"/>
                <w:szCs w:val="28"/>
              </w:rPr>
            </w:pPr>
          </w:p>
          <w:p w14:paraId="5B6A5EC7" w14:textId="02F3174C" w:rsidR="008A67F7" w:rsidRPr="00B65472" w:rsidRDefault="008A67F7" w:rsidP="00D14BBF">
            <w:pPr>
              <w:pStyle w:val="Indent"/>
              <w:bidi/>
            </w:pPr>
          </w:p>
        </w:tc>
        <w:tc>
          <w:tcPr>
            <w:tcW w:w="148" w:type="pct"/>
          </w:tcPr>
          <w:p w14:paraId="1AC2E265" w14:textId="77777777" w:rsidR="008A67F7" w:rsidRDefault="008A67F7" w:rsidP="00BC3FC8"/>
        </w:tc>
        <w:tc>
          <w:tcPr>
            <w:tcW w:w="1576" w:type="pct"/>
            <w:vAlign w:val="center"/>
          </w:tcPr>
          <w:p w14:paraId="14E39535" w14:textId="77777777" w:rsidR="006C7FA0" w:rsidRDefault="006C7FA0" w:rsidP="006C7FA0">
            <w:pPr>
              <w:pStyle w:val="Source"/>
              <w:rPr>
                <w:rFonts w:cs="B Bardiya"/>
                <w:b/>
                <w:bCs/>
                <w:sz w:val="72"/>
                <w:szCs w:val="72"/>
                <w:rtl/>
              </w:rPr>
            </w:pPr>
          </w:p>
          <w:p w14:paraId="6CA2E804" w14:textId="496077DF" w:rsidR="006C7FA0" w:rsidRPr="006C7FA0" w:rsidRDefault="006C7FA0" w:rsidP="006C7FA0">
            <w:pPr>
              <w:pStyle w:val="Source"/>
              <w:rPr>
                <w:rFonts w:cs="B Bardiya"/>
                <w:b/>
                <w:bCs/>
                <w:sz w:val="72"/>
                <w:szCs w:val="72"/>
                <w:rtl/>
              </w:rPr>
            </w:pPr>
            <w:r w:rsidRPr="006C7FA0">
              <w:rPr>
                <w:rFonts w:cs="B Bardiya" w:hint="cs"/>
                <w:b/>
                <w:bCs/>
                <w:sz w:val="72"/>
                <w:szCs w:val="72"/>
                <w:rtl/>
              </w:rPr>
              <w:t>تاچ فن،</w:t>
            </w:r>
          </w:p>
          <w:p w14:paraId="25DBE244" w14:textId="300B7637" w:rsidR="006C7FA0" w:rsidRPr="006C7FA0" w:rsidRDefault="006C7FA0" w:rsidP="006C7FA0">
            <w:pPr>
              <w:pStyle w:val="Source"/>
              <w:rPr>
                <w:rFonts w:cs="B Bardiya"/>
                <w:sz w:val="72"/>
                <w:szCs w:val="72"/>
              </w:rPr>
            </w:pPr>
            <w:r w:rsidRPr="006C7FA0">
              <w:rPr>
                <w:rFonts w:cs="B Bardiya" w:hint="cs"/>
                <w:b/>
                <w:bCs/>
                <w:sz w:val="72"/>
                <w:szCs w:val="72"/>
                <w:rtl/>
              </w:rPr>
              <w:t>لمس سلامتی</w:t>
            </w:r>
          </w:p>
        </w:tc>
      </w:tr>
    </w:tbl>
    <w:p w14:paraId="09D42D2F" w14:textId="77777777" w:rsidR="006F51BE" w:rsidRPr="00180323" w:rsidRDefault="006F51BE" w:rsidP="0083691C"/>
    <w:sectPr w:rsidR="006F51BE" w:rsidRPr="00180323" w:rsidSect="0035526D">
      <w:headerReference w:type="default" r:id="rId11"/>
      <w:headerReference w:type="first" r:id="rId12"/>
      <w:type w:val="continuous"/>
      <w:pgSz w:w="15840" w:h="12240" w:orient="landscape" w:code="1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66B61" w14:textId="77777777" w:rsidR="00350E7E" w:rsidRDefault="00350E7E" w:rsidP="00180323">
      <w:pPr>
        <w:spacing w:after="0"/>
      </w:pPr>
      <w:r>
        <w:separator/>
      </w:r>
    </w:p>
  </w:endnote>
  <w:endnote w:type="continuationSeparator" w:id="0">
    <w:p w14:paraId="32C50425" w14:textId="77777777" w:rsidR="00350E7E" w:rsidRDefault="00350E7E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Cambria"/>
    <w:panose1 w:val="00000000000000000000"/>
    <w:charset w:val="00"/>
    <w:family w:val="roman"/>
    <w:notTrueType/>
    <w:pitch w:val="default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8A37" w14:textId="77777777" w:rsidR="00350E7E" w:rsidRDefault="00350E7E" w:rsidP="00180323">
      <w:pPr>
        <w:spacing w:after="0"/>
      </w:pPr>
      <w:r>
        <w:separator/>
      </w:r>
    </w:p>
  </w:footnote>
  <w:footnote w:type="continuationSeparator" w:id="0">
    <w:p w14:paraId="12DAC7EF" w14:textId="77777777" w:rsidR="00350E7E" w:rsidRDefault="00350E7E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82D64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79740A" wp14:editId="0B6593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Rectangle 11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3C2EFCE" id="Rectangle 11" o:spid="_x0000_s1026" alt="Shape used for layout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UxBRUF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lGRjU4Nzg3OEQ1RkU4MTFCNjg3QUVDQTQ4QkFFODEzPC9zdEV2dDppbnN0YW5jZUlE&#10;PgogICAgICAgICAgICAgICAgICA8c3RFdnQ6d2hlbj4yMDE4LTA1LTI1VDA2OjMxOjQ5KzA4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0586C" w14:textId="77777777" w:rsidR="00180323" w:rsidRDefault="003D4A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CF720" wp14:editId="1C315A2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44150" cy="7334250"/>
              <wp:effectExtent l="0" t="0" r="0" b="0"/>
              <wp:wrapNone/>
              <wp:docPr id="2" name="Rectangle 2" descr="Shape used for layou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E5C297D" id="Rectangle 2" o:spid="_x0000_s1026" alt="Shape used for layout" style="position:absolute;margin-left:0;margin-top:0;width:814.5pt;height:577.5pt;z-index:251660288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OC0wNS0yNVQwNjozMTo0OSswODowMDwveG1wOk1ldGFkYXRhRGF0ZT4KICAg&#10;ICAgICAgPHhtcDpNb2RpZnlEYXRlPjIwMTgtMDUtMjRUMjI6MzE6NTBaPC94bXA6TW9kaWZ5RGF0&#10;ZT4KICAgICAgICAgPHhtcDpDcmVhdGVEYXRlPjIwMTgtMDUtMjVUMDY6MzE6NDkrMDg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UxBRU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5RkY1ODc4NzhENUZFODExQjY4N0FFQ0E0OEJBRTgxMzwveG1wTU06SW5zdGFu&#10;Y2VJRD4KICAgICAgICAgPHhtcE1NOkRvY3VtZW50SUQ+eG1wLmRpZDo5RkY1ODc4NzhENUZFODEx&#10;QjY4N0FFQ0E0OEJBRTgxMz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mJmZjgzYzMxLWE0NjYtNGZhNS05ZTk1LTg3YmNkNzQwNjhiYTwvc3RSZWY6aW5zdGFuY2VJ&#10;RD4KICAgICAgICAgICAgPHN0UmVmOmRvY3VtZW50SUQ+eG1wLmRpZDpGQUMxRjdGNDNFNUJFODEx&#10;ODkzNUVGNjhGNDVBRDI3Rj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DMUY3RjQzRTVCRTgxMTg5MzVFRjY4RjQ1&#10;QUQyN0Y8L3N0RXZ0Omluc3RhbmNlSUQ+CiAgICAgICAgICAgICAgICAgIDxzdEV2dDp3aGVuPjIw&#10;MTgtMDUtMTlUMTY6MzA6NTkrMDg6MDA8L3N0RXZ0OndoZW4+CiAgICAgICAgICAgICAgICAgIDxz&#10;dEV2dDpzb2Z0d2FyZUFnZW50PkFkb2JlIElsbHVzdHJhdG9yIENTNiAoV2luZG93cy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lGRjU4Nzg3OEQ1RkU4MTFCNjg3QUVDQTQ4QkFFODEzPC9zdEV2dDppbnN0YW5j&#10;ZUlEPgogICAgICAgICAgICAgICAgICA8c3RFdnQ6d2hlbj4yMDE4LTA1LTI1VDA2OjMxOjQ5KzA4&#10;OjAwPC9zdEV2dDp3aGVuPgogICAgICAgICAgICAgICAgICA8c3RFdnQ6c29mdHdhcmVBZ2VudD5B&#10;ZG9iZSBJbGx1c3RyYXRvciBDUzYgKFdpbmRvd3M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ByaW50PC9pbGx1c3RyYXRvcjpTdGFydHVwUHJvZmlsZT4KICAgICAgPC9yZGY6RGVzY3Jp&#10;cHRpb24+CiAgICAgIDxyZGY6RGVzY3JpcHRpb24gcmRmOmFib3V0PSIiCiAgICAgICAgICAgIHht&#10;bG5zOnBkZj0iaHR0cDovL25zLmFkb2JlLmNvbS9wZGYvMS4zLyI+CiAgICAgICAgIDxwZGY6UHJv&#10;ZHVjZXI+QWRvYmUgUERGIGxpYnJhcnkgMTAuMDE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" stroked="f" strokeweight="1pt">
              <v:fill r:id="rId2" o:title="Shape used for layout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25pt;height:11.25pt" o:bullet="t">
        <v:imagedata r:id="rId1" o:title="msoEC23"/>
      </v:shape>
    </w:pict>
  </w:numPicBullet>
  <w:abstractNum w:abstractNumId="0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1499"/>
    <w:multiLevelType w:val="hybridMultilevel"/>
    <w:tmpl w:val="33E06436"/>
    <w:lvl w:ilvl="0" w:tplc="3C68DD66">
      <w:start w:val="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EF61BE"/>
    <w:multiLevelType w:val="hybridMultilevel"/>
    <w:tmpl w:val="FD265D1E"/>
    <w:lvl w:ilvl="0" w:tplc="04090007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63F4821"/>
    <w:multiLevelType w:val="hybridMultilevel"/>
    <w:tmpl w:val="DF96F84C"/>
    <w:lvl w:ilvl="0" w:tplc="31C0E850">
      <w:start w:val="1"/>
      <w:numFmt w:val="bullet"/>
      <w:pStyle w:val="Heading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00BA4"/>
    <w:multiLevelType w:val="hybridMultilevel"/>
    <w:tmpl w:val="7D549D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25292"/>
    <w:multiLevelType w:val="hybridMultilevel"/>
    <w:tmpl w:val="FE0003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5F"/>
    <w:rsid w:val="000A4C25"/>
    <w:rsid w:val="000D321E"/>
    <w:rsid w:val="001333B6"/>
    <w:rsid w:val="00172036"/>
    <w:rsid w:val="00180323"/>
    <w:rsid w:val="00193B15"/>
    <w:rsid w:val="001C1648"/>
    <w:rsid w:val="001E6818"/>
    <w:rsid w:val="00202BB7"/>
    <w:rsid w:val="0022110A"/>
    <w:rsid w:val="002457F5"/>
    <w:rsid w:val="002A771D"/>
    <w:rsid w:val="002F4D8A"/>
    <w:rsid w:val="00300B32"/>
    <w:rsid w:val="00350E7E"/>
    <w:rsid w:val="0035526D"/>
    <w:rsid w:val="00393E6C"/>
    <w:rsid w:val="003C300F"/>
    <w:rsid w:val="003D08C5"/>
    <w:rsid w:val="003D4ABD"/>
    <w:rsid w:val="00402E5B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5F5881"/>
    <w:rsid w:val="00640655"/>
    <w:rsid w:val="006846C1"/>
    <w:rsid w:val="006A307A"/>
    <w:rsid w:val="006B04B2"/>
    <w:rsid w:val="006C7FA0"/>
    <w:rsid w:val="006D5270"/>
    <w:rsid w:val="006E0C01"/>
    <w:rsid w:val="006E39F3"/>
    <w:rsid w:val="006F51BE"/>
    <w:rsid w:val="00703EA8"/>
    <w:rsid w:val="00746883"/>
    <w:rsid w:val="00747DE2"/>
    <w:rsid w:val="0077109F"/>
    <w:rsid w:val="007F549E"/>
    <w:rsid w:val="00833F9A"/>
    <w:rsid w:val="0083691C"/>
    <w:rsid w:val="00843AD5"/>
    <w:rsid w:val="008701B3"/>
    <w:rsid w:val="00884888"/>
    <w:rsid w:val="008A67F7"/>
    <w:rsid w:val="008B442F"/>
    <w:rsid w:val="008E5CAD"/>
    <w:rsid w:val="009118A4"/>
    <w:rsid w:val="00926AF2"/>
    <w:rsid w:val="00946E3C"/>
    <w:rsid w:val="00A770E7"/>
    <w:rsid w:val="00AE5C09"/>
    <w:rsid w:val="00B05CA9"/>
    <w:rsid w:val="00B251F8"/>
    <w:rsid w:val="00B32908"/>
    <w:rsid w:val="00B65472"/>
    <w:rsid w:val="00B75C3D"/>
    <w:rsid w:val="00B92B80"/>
    <w:rsid w:val="00BC3FC8"/>
    <w:rsid w:val="00C0145D"/>
    <w:rsid w:val="00C02ED2"/>
    <w:rsid w:val="00C42279"/>
    <w:rsid w:val="00C43537"/>
    <w:rsid w:val="00C810E0"/>
    <w:rsid w:val="00CA09D9"/>
    <w:rsid w:val="00CA0F4A"/>
    <w:rsid w:val="00CC4B37"/>
    <w:rsid w:val="00CF3B20"/>
    <w:rsid w:val="00D14BBF"/>
    <w:rsid w:val="00D436E3"/>
    <w:rsid w:val="00D709AB"/>
    <w:rsid w:val="00D72A5F"/>
    <w:rsid w:val="00DE69A8"/>
    <w:rsid w:val="00E06D38"/>
    <w:rsid w:val="00E514DD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DB31B"/>
  <w15:chartTrackingRefBased/>
  <w15:docId w15:val="{EB9AE05C-2BF6-4D7C-88F1-86449568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18"/>
        <w:szCs w:val="18"/>
        <w:lang w:val="en-A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26D"/>
    <w:rPr>
      <w:color w:val="FFFFFF" w:themeColor="background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42279"/>
    <w:pPr>
      <w:jc w:val="left"/>
      <w:outlineLvl w:val="2"/>
    </w:pPr>
    <w:rPr>
      <w:color w:val="FFFFFF" w:themeColor="background1"/>
      <w:sz w:val="40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Heading6">
    <w:name w:val="heading 6"/>
    <w:basedOn w:val="Heading5"/>
    <w:next w:val="Indent"/>
    <w:link w:val="Heading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Quote">
    <w:name w:val="Quote"/>
    <w:basedOn w:val="Normal"/>
    <w:next w:val="Normal"/>
    <w:link w:val="Quot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QuoteChar">
    <w:name w:val="Quote Char"/>
    <w:basedOn w:val="DefaultParagraphFont"/>
    <w:link w:val="Quot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Header">
    <w:name w:val="header"/>
    <w:basedOn w:val="Normal"/>
    <w:link w:val="HeaderChar"/>
    <w:uiPriority w:val="99"/>
    <w:semiHidden/>
    <w:rsid w:val="00F4527F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88"/>
  </w:style>
  <w:style w:type="paragraph" w:styleId="Footer">
    <w:name w:val="footer"/>
    <w:basedOn w:val="Normal"/>
    <w:link w:val="FooterChar"/>
    <w:uiPriority w:val="99"/>
    <w:semiHidden/>
    <w:rsid w:val="00F4527F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88"/>
  </w:style>
  <w:style w:type="table" w:styleId="TableGrid">
    <w:name w:val="Table Grid"/>
    <w:basedOn w:val="TableNormal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F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PlainTable1">
    <w:name w:val="Plain Table 1"/>
    <w:basedOn w:val="TableNormal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act">
    <w:name w:val="Contact"/>
    <w:basedOn w:val="Normal"/>
    <w:link w:val="ContactChar"/>
    <w:uiPriority w:val="10"/>
    <w:qFormat/>
    <w:rsid w:val="00946E3C"/>
    <w:pPr>
      <w:spacing w:after="800"/>
      <w:contextualSpacing/>
      <w:jc w:val="center"/>
    </w:pPr>
  </w:style>
  <w:style w:type="character" w:styleId="Hyperlink">
    <w:name w:val="Hyperlink"/>
    <w:basedOn w:val="DefaultParagraphFont"/>
    <w:uiPriority w:val="99"/>
    <w:semiHidden/>
    <w:rsid w:val="00946E3C"/>
    <w:rPr>
      <w:color w:val="72BADB" w:themeColor="hyperlink"/>
      <w:u w:val="single"/>
    </w:rPr>
  </w:style>
  <w:style w:type="character" w:customStyle="1" w:styleId="ContactChar">
    <w:name w:val="Contact Char"/>
    <w:basedOn w:val="DefaultParagraphFont"/>
    <w:link w:val="Contact"/>
    <w:uiPriority w:val="10"/>
    <w:rsid w:val="00202BB7"/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Source">
    <w:name w:val="Source"/>
    <w:basedOn w:val="Normal"/>
    <w:link w:val="SourceChar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42279"/>
    <w:rPr>
      <w:rFonts w:asciiTheme="majorHAnsi" w:eastAsiaTheme="majorEastAsia" w:hAnsiTheme="majorHAnsi" w:cstheme="majorBidi"/>
      <w:caps/>
      <w:color w:val="FFFFFF" w:themeColor="background1"/>
      <w:sz w:val="40"/>
      <w:szCs w:val="24"/>
    </w:rPr>
  </w:style>
  <w:style w:type="character" w:customStyle="1" w:styleId="SourceChar">
    <w:name w:val="Source Char"/>
    <w:basedOn w:val="DefaultParagraphFont"/>
    <w:link w:val="Source"/>
    <w:uiPriority w:val="15"/>
    <w:rsid w:val="00202BB7"/>
    <w:rPr>
      <w:color w:val="1F1F50" w:themeColor="accent3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Indent">
    <w:name w:val="Indent"/>
    <w:basedOn w:val="Normal"/>
    <w:link w:val="IndentChar"/>
    <w:uiPriority w:val="15"/>
    <w:qFormat/>
    <w:rsid w:val="00B65472"/>
    <w:pPr>
      <w:ind w:left="357"/>
    </w:pPr>
  </w:style>
  <w:style w:type="character" w:customStyle="1" w:styleId="IndentChar">
    <w:name w:val="Indent Char"/>
    <w:basedOn w:val="DefaultParagraphFont"/>
    <w:link w:val="Indent"/>
    <w:uiPriority w:val="15"/>
    <w:rsid w:val="00202BB7"/>
    <w:rPr>
      <w:color w:val="FFFFFF" w:themeColor="background1"/>
    </w:rPr>
  </w:style>
  <w:style w:type="paragraph" w:styleId="ListParagraph">
    <w:name w:val="List Paragraph"/>
    <w:basedOn w:val="Normal"/>
    <w:uiPriority w:val="34"/>
    <w:semiHidden/>
    <w:rsid w:val="0022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en-US%7b2E351DCB-D83A-481B-BCC0-71F4CACA4A15%7d\%7b45657A02-E84E-4627-8E7B-EF3A59EEBBEF%7dtf78018332_win32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{45657A02-E84E-4627-8E7B-EF3A59EEBBEF}tf78018332_win32</Template>
  <TotalTime>134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2021-07-12T09:11:00Z</cp:lastPrinted>
  <dcterms:created xsi:type="dcterms:W3CDTF">2021-07-12T07:08:00Z</dcterms:created>
  <dcterms:modified xsi:type="dcterms:W3CDTF">2021-07-12T13:15:00Z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